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F052" w14:textId="77777777" w:rsidR="00E74101" w:rsidRDefault="00E74101" w:rsidP="00FB5250">
      <w:pPr>
        <w:ind w:right="990"/>
        <w:sectPr w:rsidR="00E74101">
          <w:headerReference w:type="default" r:id="rId10"/>
          <w:footerReference w:type="default" r:id="rId11"/>
          <w:pgSz w:w="11906" w:h="16838" w:code="9"/>
          <w:pgMar w:top="284" w:right="284" w:bottom="284" w:left="284" w:header="352" w:footer="57" w:gutter="0"/>
          <w:cols w:space="708"/>
          <w:docGrid w:linePitch="360"/>
        </w:sectPr>
      </w:pPr>
      <w:bookmarkStart w:id="0" w:name="_GoBack"/>
      <w:bookmarkEnd w:id="0"/>
    </w:p>
    <w:p w14:paraId="728F690E" w14:textId="77777777" w:rsidR="00D43067" w:rsidRDefault="00D43067" w:rsidP="00D43067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2BE3440" w14:textId="77777777" w:rsidR="00D92381" w:rsidRPr="00D92381" w:rsidRDefault="00D92381" w:rsidP="00FB525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6"/>
          <w:szCs w:val="36"/>
          <w:lang w:eastAsia="en-GB"/>
        </w:rPr>
      </w:pPr>
      <w:r w:rsidRPr="00D92381">
        <w:rPr>
          <w:rFonts w:ascii="Arial" w:eastAsiaTheme="minorEastAsia" w:hAnsi="Arial" w:cs="Arial"/>
          <w:b/>
          <w:bCs/>
          <w:sz w:val="36"/>
          <w:szCs w:val="36"/>
          <w:lang w:eastAsia="en-GB"/>
        </w:rPr>
        <w:t>Croydon Community Health Alliance</w:t>
      </w:r>
    </w:p>
    <w:p w14:paraId="55E73FF5" w14:textId="77777777" w:rsidR="00D92381" w:rsidRPr="00D92381" w:rsidRDefault="006D24DA" w:rsidP="00FB525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8"/>
          <w:szCs w:val="28"/>
          <w:lang w:eastAsia="en-GB"/>
        </w:rPr>
      </w:pPr>
      <w:r>
        <w:rPr>
          <w:rFonts w:ascii="Arial" w:eastAsiaTheme="minorEastAsia" w:hAnsi="Arial" w:cs="Arial"/>
          <w:bCs/>
          <w:sz w:val="28"/>
          <w:szCs w:val="28"/>
          <w:lang w:eastAsia="en-GB"/>
        </w:rPr>
        <w:t>M</w:t>
      </w:r>
      <w:r w:rsidR="00D92381" w:rsidRPr="00D92381">
        <w:rPr>
          <w:rFonts w:ascii="Arial" w:eastAsiaTheme="minorEastAsia" w:hAnsi="Arial" w:cs="Arial"/>
          <w:bCs/>
          <w:sz w:val="28"/>
          <w:szCs w:val="28"/>
          <w:lang w:eastAsia="en-GB"/>
        </w:rPr>
        <w:t>eeting on Thursday 7</w:t>
      </w:r>
      <w:r w:rsidR="00D92381" w:rsidRPr="00D92381">
        <w:rPr>
          <w:rFonts w:ascii="Arial" w:eastAsiaTheme="minorEastAsia" w:hAnsi="Arial" w:cs="Arial"/>
          <w:bCs/>
          <w:sz w:val="28"/>
          <w:szCs w:val="28"/>
          <w:vertAlign w:val="superscript"/>
          <w:lang w:eastAsia="en-GB"/>
        </w:rPr>
        <w:t>th</w:t>
      </w:r>
      <w:r w:rsidR="00D92381" w:rsidRPr="00D92381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December 2017</w:t>
      </w:r>
    </w:p>
    <w:p w14:paraId="238D8980" w14:textId="77777777" w:rsidR="00D92381" w:rsidRPr="00D92381" w:rsidRDefault="00D92381" w:rsidP="00FB525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D92381">
        <w:rPr>
          <w:rFonts w:ascii="Arial" w:eastAsiaTheme="minorEastAsia" w:hAnsi="Arial" w:cs="Arial"/>
          <w:bCs/>
          <w:sz w:val="28"/>
          <w:szCs w:val="28"/>
          <w:lang w:eastAsia="en-GB"/>
        </w:rPr>
        <w:t>10.00 to 12.00 at Croydon Voluntary Action</w:t>
      </w:r>
    </w:p>
    <w:p w14:paraId="07E0C8C6" w14:textId="77777777" w:rsidR="00D92381" w:rsidRPr="00D92381" w:rsidRDefault="00D92381" w:rsidP="00FB525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16"/>
          <w:szCs w:val="16"/>
          <w:lang w:eastAsia="en-GB"/>
        </w:rPr>
      </w:pPr>
    </w:p>
    <w:p w14:paraId="5582FC2A" w14:textId="77777777" w:rsidR="00D92381" w:rsidRPr="00D92381" w:rsidRDefault="00D92381" w:rsidP="00FB525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8"/>
          <w:szCs w:val="28"/>
          <w:lang w:eastAsia="en-GB"/>
        </w:rPr>
      </w:pPr>
    </w:p>
    <w:p w14:paraId="1D10C5DB" w14:textId="77777777" w:rsidR="00D92381" w:rsidRDefault="00D92381" w:rsidP="00FB525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 w:rsidRPr="00FB5250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AGENDA</w:t>
      </w:r>
    </w:p>
    <w:p w14:paraId="278319EF" w14:textId="77777777" w:rsidR="00FB5250" w:rsidRPr="00D92381" w:rsidRDefault="00FB5250" w:rsidP="00FB525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GB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92381" w:rsidRPr="00D92381" w14:paraId="16858A1B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6A237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A0142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Session</w:t>
            </w:r>
          </w:p>
          <w:p w14:paraId="45DEFC65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  <w:tr w:rsidR="00D92381" w:rsidRPr="00D92381" w14:paraId="5D79287A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FF85D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9.30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7D75C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Registration and refreshments</w:t>
            </w:r>
          </w:p>
          <w:p w14:paraId="46CDBA84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  <w:tr w:rsidR="00D92381" w:rsidRPr="00D92381" w14:paraId="73428510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2B7F3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10.00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7A0C5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Introduction:</w:t>
            </w:r>
          </w:p>
          <w:p w14:paraId="1C4F87F3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lang w:eastAsia="en-GB"/>
              </w:rPr>
              <w:t>Steve Phaure, CVA Chief Executive</w:t>
            </w:r>
          </w:p>
          <w:p w14:paraId="321F3BB6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D92381" w:rsidRPr="00D92381" w14:paraId="045A5A95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7AFBF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10.10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E12D3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lang w:eastAsia="en-GB"/>
              </w:rPr>
              <w:t>One Croydon:</w:t>
            </w:r>
          </w:p>
          <w:p w14:paraId="32C4D35D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lang w:eastAsia="en-GB"/>
              </w:rPr>
              <w:t>Kate Pierpoint, Age UK Croydon Chief Executive</w:t>
            </w:r>
          </w:p>
          <w:p w14:paraId="43ED5ECB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D92381" w:rsidRPr="00D92381" w14:paraId="4F5D42FB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1A886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10.30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ADE77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lang w:eastAsia="en-GB"/>
              </w:rPr>
              <w:t>Health and Wellbeing Board</w:t>
            </w:r>
            <w:r w:rsidR="00FB5250">
              <w:rPr>
                <w:rFonts w:ascii="Arial" w:eastAsiaTheme="minorEastAsia" w:hAnsi="Arial" w:cs="Arial"/>
                <w:b/>
                <w:lang w:eastAsia="en-GB"/>
              </w:rPr>
              <w:t>:</w:t>
            </w:r>
          </w:p>
          <w:p w14:paraId="57F56780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lang w:eastAsia="en-GB"/>
              </w:rPr>
              <w:t>Steve Phaure, CVA Chief Executive</w:t>
            </w:r>
          </w:p>
          <w:p w14:paraId="7C908578" w14:textId="77777777" w:rsidR="00D92381" w:rsidRPr="00D92381" w:rsidRDefault="00D92381" w:rsidP="00FB5250">
            <w:pPr>
              <w:spacing w:line="259" w:lineRule="auto"/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D92381" w:rsidRPr="00D92381" w14:paraId="5044F137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F70B9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10.40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4455E" w14:textId="77777777" w:rsidR="00FB5250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Round table discussion</w:t>
            </w:r>
            <w:r w:rsidR="00FB5250">
              <w:rPr>
                <w:rFonts w:ascii="Arial" w:eastAsiaTheme="minorEastAsia" w:hAnsi="Arial" w:cs="Arial"/>
                <w:b/>
                <w:bCs/>
                <w:lang w:eastAsia="en-GB"/>
              </w:rPr>
              <w:t>:</w:t>
            </w:r>
          </w:p>
          <w:p w14:paraId="73161105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- </w:t>
            </w:r>
            <w:r w:rsidR="006D24DA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Croydon </w:t>
            </w: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Community Health Alliance </w:t>
            </w:r>
            <w:r w:rsidR="006D24DA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Draft </w:t>
            </w:r>
            <w:proofErr w:type="spellStart"/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ToR</w:t>
            </w:r>
            <w:proofErr w:type="spellEnd"/>
            <w:r w:rsidR="006D24DA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 (see attached)</w:t>
            </w:r>
          </w:p>
          <w:p w14:paraId="3097DFE8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- One Croydon: what are the VCS priorities?</w:t>
            </w:r>
          </w:p>
          <w:p w14:paraId="4D75A11F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-</w:t>
            </w:r>
            <w:r w:rsidR="00FB5250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 Health and Wellbeing Strategy</w:t>
            </w:r>
            <w:r w:rsidR="006D24DA">
              <w:rPr>
                <w:rFonts w:ascii="Arial" w:eastAsiaTheme="minorEastAsia" w:hAnsi="Arial" w:cs="Arial"/>
                <w:b/>
                <w:bCs/>
                <w:lang w:eastAsia="en-GB"/>
              </w:rPr>
              <w:t>: Have your say</w:t>
            </w:r>
          </w:p>
          <w:p w14:paraId="34B2F3EF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  <w:tr w:rsidR="00D92381" w:rsidRPr="00D92381" w14:paraId="3856D425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69934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11.30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05202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Plenary</w:t>
            </w:r>
          </w:p>
          <w:p w14:paraId="57A6E2C7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lang w:eastAsia="en-GB"/>
              </w:rPr>
            </w:pPr>
          </w:p>
        </w:tc>
      </w:tr>
      <w:tr w:rsidR="00D92381" w:rsidRPr="00D92381" w14:paraId="65A11075" w14:textId="77777777" w:rsidTr="00FB5250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55FD6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12.00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A9120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D92381">
              <w:rPr>
                <w:rFonts w:ascii="Arial" w:eastAsiaTheme="minorEastAsia" w:hAnsi="Arial" w:cs="Arial"/>
                <w:b/>
                <w:bCs/>
                <w:lang w:eastAsia="en-GB"/>
              </w:rPr>
              <w:t>Close</w:t>
            </w:r>
          </w:p>
          <w:p w14:paraId="096E402F" w14:textId="77777777" w:rsidR="00D92381" w:rsidRPr="00D92381" w:rsidRDefault="00D92381" w:rsidP="00FB52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</w:tbl>
    <w:p w14:paraId="6F0139FC" w14:textId="77777777" w:rsidR="00D92381" w:rsidRPr="00D92381" w:rsidRDefault="00D92381" w:rsidP="00FB5250">
      <w:pPr>
        <w:widowControl w:val="0"/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lang w:eastAsia="en-GB"/>
        </w:rPr>
      </w:pPr>
    </w:p>
    <w:p w14:paraId="1D1A5E74" w14:textId="77777777" w:rsidR="00A13536" w:rsidRPr="00D847AC" w:rsidRDefault="00A13536" w:rsidP="00D847AC">
      <w:pPr>
        <w:pStyle w:val="Subtitle"/>
        <w:jc w:val="left"/>
        <w:rPr>
          <w:rFonts w:ascii="Arial" w:hAnsi="Arial" w:cs="Arial"/>
          <w:sz w:val="22"/>
          <w:szCs w:val="22"/>
        </w:rPr>
      </w:pPr>
    </w:p>
    <w:sectPr w:rsidR="00A13536" w:rsidRPr="00D847AC" w:rsidSect="0095505F">
      <w:type w:val="continuous"/>
      <w:pgSz w:w="11906" w:h="16838" w:code="9"/>
      <w:pgMar w:top="284" w:right="1060" w:bottom="284" w:left="1496" w:header="35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4940" w14:textId="77777777" w:rsidR="00811D34" w:rsidRDefault="00811D34">
      <w:r>
        <w:separator/>
      </w:r>
    </w:p>
  </w:endnote>
  <w:endnote w:type="continuationSeparator" w:id="0">
    <w:p w14:paraId="6078AD68" w14:textId="77777777" w:rsidR="00811D34" w:rsidRDefault="008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Std EL">
    <w:altName w:val="MS Gothic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Std R">
    <w:altName w:val="Yu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792"/>
      <w:gridCol w:w="4037"/>
      <w:gridCol w:w="1509"/>
    </w:tblGrid>
    <w:tr w:rsidR="00E74101" w14:paraId="6A99C617" w14:textId="77777777">
      <w:tc>
        <w:tcPr>
          <w:tcW w:w="5905" w:type="dxa"/>
          <w:vAlign w:val="bottom"/>
        </w:tcPr>
        <w:p w14:paraId="68418392" w14:textId="77777777" w:rsidR="00E74101" w:rsidRDefault="00E74101">
          <w:pPr>
            <w:pStyle w:val="Footer"/>
          </w:pPr>
        </w:p>
      </w:tc>
      <w:tc>
        <w:tcPr>
          <w:tcW w:w="4114" w:type="dxa"/>
          <w:vAlign w:val="bottom"/>
        </w:tcPr>
        <w:p w14:paraId="346164B0" w14:textId="77777777" w:rsidR="00E74101" w:rsidRDefault="00E74101">
          <w:pPr>
            <w:pStyle w:val="Noparagraphstyle"/>
            <w:spacing w:line="240" w:lineRule="auto"/>
            <w:jc w:val="right"/>
            <w:rPr>
              <w:rFonts w:ascii="Kozuka Gothic Std R" w:hAnsi="Kozuka Gothic Std R"/>
              <w:sz w:val="12"/>
            </w:rPr>
          </w:pPr>
        </w:p>
      </w:tc>
      <w:tc>
        <w:tcPr>
          <w:tcW w:w="1535" w:type="dxa"/>
          <w:vAlign w:val="bottom"/>
        </w:tcPr>
        <w:p w14:paraId="176075F4" w14:textId="77777777" w:rsidR="00E74101" w:rsidRDefault="00E74101">
          <w:pPr>
            <w:pStyle w:val="Noparagraphstyle"/>
            <w:spacing w:line="240" w:lineRule="auto"/>
            <w:jc w:val="right"/>
            <w:rPr>
              <w:rFonts w:ascii="Kozuka Gothic Std R" w:eastAsia="Kozuka Gothic Std R" w:hAnsi="Kozuka Gothic Std R"/>
              <w:sz w:val="12"/>
              <w:szCs w:val="14"/>
            </w:rPr>
          </w:pPr>
        </w:p>
      </w:tc>
    </w:tr>
  </w:tbl>
  <w:p w14:paraId="28513FE4" w14:textId="77777777" w:rsidR="00E74101" w:rsidRDefault="00E7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4046" w14:textId="77777777" w:rsidR="00811D34" w:rsidRDefault="00811D34">
      <w:r>
        <w:separator/>
      </w:r>
    </w:p>
  </w:footnote>
  <w:footnote w:type="continuationSeparator" w:id="0">
    <w:p w14:paraId="33F901DC" w14:textId="77777777" w:rsidR="00811D34" w:rsidRDefault="0081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B396" w14:textId="77777777" w:rsidR="00E74101" w:rsidRDefault="005001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183DFC" wp14:editId="400EDF90">
          <wp:extent cx="2505075" cy="923925"/>
          <wp:effectExtent l="0" t="0" r="0" b="0"/>
          <wp:docPr id="61" name="Picture 61" descr="c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D2C20" w14:textId="77777777" w:rsidR="00E74101" w:rsidRPr="005310F1" w:rsidRDefault="00E74101">
    <w:pPr>
      <w:pStyle w:val="Noparagraphstyle"/>
      <w:spacing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53B"/>
    <w:multiLevelType w:val="hybridMultilevel"/>
    <w:tmpl w:val="0974E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46"/>
    <w:rsid w:val="00004546"/>
    <w:rsid w:val="00090DCA"/>
    <w:rsid w:val="000E0657"/>
    <w:rsid w:val="001A704A"/>
    <w:rsid w:val="001C11D4"/>
    <w:rsid w:val="001F2F97"/>
    <w:rsid w:val="00275F25"/>
    <w:rsid w:val="00310E10"/>
    <w:rsid w:val="003C13BE"/>
    <w:rsid w:val="003E7571"/>
    <w:rsid w:val="00417B58"/>
    <w:rsid w:val="005001E1"/>
    <w:rsid w:val="005310F1"/>
    <w:rsid w:val="005D1D09"/>
    <w:rsid w:val="00682304"/>
    <w:rsid w:val="006D24DA"/>
    <w:rsid w:val="00703347"/>
    <w:rsid w:val="007C7079"/>
    <w:rsid w:val="00802766"/>
    <w:rsid w:val="00811D34"/>
    <w:rsid w:val="008C69CC"/>
    <w:rsid w:val="0095505F"/>
    <w:rsid w:val="00A13536"/>
    <w:rsid w:val="00B52E32"/>
    <w:rsid w:val="00C952EE"/>
    <w:rsid w:val="00D15B19"/>
    <w:rsid w:val="00D43067"/>
    <w:rsid w:val="00D43BEC"/>
    <w:rsid w:val="00D847AC"/>
    <w:rsid w:val="00D84871"/>
    <w:rsid w:val="00D84FDF"/>
    <w:rsid w:val="00D92381"/>
    <w:rsid w:val="00E35E60"/>
    <w:rsid w:val="00E74101"/>
    <w:rsid w:val="00EC1C99"/>
    <w:rsid w:val="00EC5AFA"/>
    <w:rsid w:val="00F32584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D62DE"/>
  <w15:docId w15:val="{E0B0A6A7-92F3-438F-808B-8CEA521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276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766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802766"/>
    <w:pPr>
      <w:autoSpaceDE w:val="0"/>
      <w:autoSpaceDN w:val="0"/>
      <w:adjustRightInd w:val="0"/>
      <w:spacing w:line="288" w:lineRule="auto"/>
      <w:textAlignment w:val="center"/>
    </w:pPr>
    <w:rPr>
      <w:rFonts w:eastAsia="Kozuka Gothic Std EL"/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43067"/>
    <w:pPr>
      <w:jc w:val="center"/>
    </w:pPr>
    <w:rPr>
      <w:rFonts w:ascii="Arial Black" w:hAnsi="Arial Black"/>
      <w:sz w:val="32"/>
    </w:rPr>
  </w:style>
  <w:style w:type="character" w:customStyle="1" w:styleId="SubtitleChar">
    <w:name w:val="Subtitle Char"/>
    <w:link w:val="Subtitle"/>
    <w:rsid w:val="00D43067"/>
    <w:rPr>
      <w:rFonts w:ascii="Arial Black" w:hAnsi="Arial Black"/>
      <w:sz w:val="32"/>
      <w:szCs w:val="24"/>
      <w:lang w:eastAsia="en-US"/>
    </w:rPr>
  </w:style>
  <w:style w:type="character" w:customStyle="1" w:styleId="E-mailSignatureChar">
    <w:name w:val="E-mail Signature Char"/>
    <w:link w:val="E-mailSignature"/>
    <w:rsid w:val="00D43067"/>
    <w:rPr>
      <w:rFonts w:ascii="Calibri" w:hAnsi="Calibri"/>
    </w:rPr>
  </w:style>
  <w:style w:type="paragraph" w:styleId="E-mailSignature">
    <w:name w:val="E-mail Signature"/>
    <w:basedOn w:val="Normal"/>
    <w:link w:val="E-mailSignatureChar"/>
    <w:rsid w:val="00D43067"/>
    <w:rPr>
      <w:rFonts w:ascii="Calibri" w:hAnsi="Calibri"/>
      <w:sz w:val="20"/>
      <w:szCs w:val="20"/>
      <w:lang w:eastAsia="en-GB"/>
    </w:rPr>
  </w:style>
  <w:style w:type="character" w:customStyle="1" w:styleId="E-mailSignatureChar1">
    <w:name w:val="E-mail Signature Char1"/>
    <w:rsid w:val="00D4306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1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D0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IE5\OTHQKUJV\CVA%20Letterhead%20(R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CF51D2EAA04DABA4FC03115EF64B" ma:contentTypeVersion="5" ma:contentTypeDescription="Create a new document." ma:contentTypeScope="" ma:versionID="182a23babcf209626eed0c39c11c64ef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1ef72c59-8d8d-43bc-b4ae-3c5f31235b09" targetNamespace="http://schemas.microsoft.com/office/2006/metadata/properties" ma:root="true" ma:fieldsID="8f99605cbf1f3c616f25fec1f32ea849" ns2:_="" ns3:_="" ns4:_="">
    <xsd:import namespace="8b1fb855-d142-46da-a0b1-76cb3258ba23"/>
    <xsd:import namespace="96ad25a2-6c88-4c9b-ae91-fe2b00a66336"/>
    <xsd:import namespace="1ef72c59-8d8d-43bc-b4ae-3c5f31235b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2c59-8d8d-43bc-b4ae-3c5f312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97136-CBBE-4B2D-A47B-09A8F50F0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45E19-D671-49EA-BD94-DA257E421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26432-8415-4F4E-8F9F-5B7BB8A9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1ef72c59-8d8d-43bc-b4ae-3c5f3123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CVA Letterhead (RC)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Volunteery Action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Shorts</dc:creator>
  <cp:lastModifiedBy>Sara Milocco</cp:lastModifiedBy>
  <cp:revision>2</cp:revision>
  <cp:lastPrinted>2017-12-05T14:40:00Z</cp:lastPrinted>
  <dcterms:created xsi:type="dcterms:W3CDTF">2017-12-06T12:01:00Z</dcterms:created>
  <dcterms:modified xsi:type="dcterms:W3CDTF">2017-12-06T12:01:00Z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0x0101003FE2CF51D2EAA04DABA4FC03115EF64B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